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7E0" w:rsidRDefault="004847B7" w:rsidP="00B973BD">
      <w:pPr>
        <w:pStyle w:val="Companyname"/>
        <w:jc w:val="center"/>
      </w:pPr>
      <w:r>
        <w:t xml:space="preserve">Family </w:t>
      </w:r>
      <w:r w:rsidR="00526DB0">
        <w:t xml:space="preserve">Advocate </w:t>
      </w:r>
      <w:r w:rsidR="000B676B">
        <w:t>C</w:t>
      </w:r>
      <w:r w:rsidR="002957E0">
        <w:t>hecklist</w:t>
      </w:r>
    </w:p>
    <w:p w:rsidR="008747B3" w:rsidRDefault="008747B3" w:rsidP="007C3FDA">
      <w:pPr>
        <w:pStyle w:val="Companyname"/>
        <w:jc w:val="center"/>
      </w:pPr>
    </w:p>
    <w:tbl>
      <w:tblPr>
        <w:tblW w:w="945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6807"/>
        <w:gridCol w:w="2643"/>
      </w:tblGrid>
      <w:tr w:rsidR="008747B3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8747B3" w:rsidRPr="008747B3" w:rsidRDefault="008747B3" w:rsidP="00921F71">
            <w:pPr>
              <w:pStyle w:val="Tabletext"/>
              <w:rPr>
                <w:b/>
                <w:sz w:val="20"/>
                <w:szCs w:val="20"/>
              </w:rPr>
            </w:pPr>
            <w:r w:rsidRPr="008747B3">
              <w:rPr>
                <w:b/>
                <w:sz w:val="20"/>
                <w:szCs w:val="20"/>
              </w:rPr>
              <w:t>At time of appointment…</w:t>
            </w:r>
          </w:p>
        </w:tc>
        <w:tc>
          <w:tcPr>
            <w:tcW w:w="2643" w:type="dxa"/>
            <w:vAlign w:val="bottom"/>
          </w:tcPr>
          <w:p w:rsidR="008747B3" w:rsidRPr="008747B3" w:rsidRDefault="008747B3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D076C1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D076C1" w:rsidRPr="008747B3" w:rsidRDefault="00526DB0" w:rsidP="008747B3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 xml:space="preserve">Has the non-offending </w:t>
            </w:r>
            <w:r w:rsidR="008747B3">
              <w:rPr>
                <w:sz w:val="20"/>
                <w:szCs w:val="20"/>
              </w:rPr>
              <w:t>caregiver s</w:t>
            </w:r>
            <w:r w:rsidRPr="008747B3">
              <w:rPr>
                <w:sz w:val="20"/>
                <w:szCs w:val="20"/>
              </w:rPr>
              <w:t>igned all necessary forms?</w:t>
            </w:r>
          </w:p>
        </w:tc>
        <w:tc>
          <w:tcPr>
            <w:tcW w:w="2643" w:type="dxa"/>
            <w:vAlign w:val="bottom"/>
          </w:tcPr>
          <w:p w:rsidR="00D076C1" w:rsidRPr="008747B3" w:rsidRDefault="00D076C1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D076C1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D076C1" w:rsidRPr="008747B3" w:rsidRDefault="00526DB0" w:rsidP="008747B3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>Did you assess the famil</w:t>
            </w:r>
            <w:r w:rsidR="009F080C" w:rsidRPr="008747B3">
              <w:rPr>
                <w:sz w:val="20"/>
                <w:szCs w:val="20"/>
              </w:rPr>
              <w:t>y’s</w:t>
            </w:r>
            <w:r w:rsidRPr="008747B3">
              <w:rPr>
                <w:sz w:val="20"/>
                <w:szCs w:val="20"/>
              </w:rPr>
              <w:t xml:space="preserve"> strengths?</w:t>
            </w:r>
            <w:r w:rsidR="008747B3">
              <w:rPr>
                <w:sz w:val="20"/>
                <w:szCs w:val="20"/>
              </w:rPr>
              <w:t xml:space="preserve"> </w:t>
            </w:r>
            <w:r w:rsidR="008747B3" w:rsidRPr="008747B3">
              <w:rPr>
                <w:sz w:val="20"/>
                <w:szCs w:val="20"/>
              </w:rPr>
              <w:t>Did you help the family identify existing support systems?</w:t>
            </w:r>
          </w:p>
        </w:tc>
        <w:tc>
          <w:tcPr>
            <w:tcW w:w="2643" w:type="dxa"/>
            <w:vAlign w:val="bottom"/>
          </w:tcPr>
          <w:p w:rsidR="00D076C1" w:rsidRPr="008747B3" w:rsidRDefault="00D076C1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D076C1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D076C1" w:rsidRPr="008747B3" w:rsidRDefault="009F080C" w:rsidP="008747B3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>Did you assess the family’s areas of needed empowerment?</w:t>
            </w:r>
            <w:r w:rsidR="008747B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  <w:vAlign w:val="bottom"/>
          </w:tcPr>
          <w:p w:rsidR="00D076C1" w:rsidRPr="008747B3" w:rsidRDefault="00D076C1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D076C1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D076C1" w:rsidRPr="008747B3" w:rsidRDefault="008747B3" w:rsidP="00921F71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>Did you make a referral for therapy and document this referral?</w:t>
            </w:r>
          </w:p>
        </w:tc>
        <w:tc>
          <w:tcPr>
            <w:tcW w:w="2643" w:type="dxa"/>
            <w:vAlign w:val="bottom"/>
          </w:tcPr>
          <w:p w:rsidR="00D076C1" w:rsidRPr="008747B3" w:rsidRDefault="00D076C1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A56379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A56379" w:rsidRPr="008747B3" w:rsidRDefault="008747B3" w:rsidP="008747B3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>Based on your assessment of needs have you provided referrals to other appropriate agencies and have you documented these referrals made?</w:t>
            </w:r>
          </w:p>
        </w:tc>
        <w:tc>
          <w:tcPr>
            <w:tcW w:w="2643" w:type="dxa"/>
            <w:vAlign w:val="bottom"/>
          </w:tcPr>
          <w:p w:rsidR="00A56379" w:rsidRPr="008747B3" w:rsidRDefault="00A56379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8747B3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8747B3" w:rsidRDefault="008747B3" w:rsidP="008747B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provide a “parent packet” to the caregiver(s) and explain the packet?</w:t>
            </w:r>
          </w:p>
        </w:tc>
        <w:tc>
          <w:tcPr>
            <w:tcW w:w="2643" w:type="dxa"/>
            <w:vAlign w:val="bottom"/>
          </w:tcPr>
          <w:p w:rsidR="008747B3" w:rsidRPr="008747B3" w:rsidRDefault="008747B3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A56379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A56379" w:rsidRPr="008747B3" w:rsidRDefault="008747B3" w:rsidP="008747B3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you provide information on Crime Victims Compensation?</w:t>
            </w:r>
          </w:p>
        </w:tc>
        <w:tc>
          <w:tcPr>
            <w:tcW w:w="2643" w:type="dxa"/>
            <w:vAlign w:val="bottom"/>
          </w:tcPr>
          <w:p w:rsidR="00A56379" w:rsidRPr="008747B3" w:rsidRDefault="00A56379" w:rsidP="003D7B01">
            <w:pPr>
              <w:pStyle w:val="Tabletext"/>
              <w:rPr>
                <w:sz w:val="20"/>
                <w:szCs w:val="20"/>
              </w:rPr>
            </w:pPr>
          </w:p>
        </w:tc>
      </w:tr>
      <w:tr w:rsidR="008747B3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8747B3" w:rsidRPr="008747B3" w:rsidRDefault="008747B3" w:rsidP="007639B9">
            <w:pPr>
              <w:pStyle w:val="Tabletext"/>
              <w:rPr>
                <w:b/>
                <w:sz w:val="20"/>
                <w:szCs w:val="20"/>
              </w:rPr>
            </w:pPr>
            <w:r w:rsidRPr="008747B3">
              <w:rPr>
                <w:b/>
                <w:sz w:val="20"/>
                <w:szCs w:val="20"/>
              </w:rPr>
              <w:t xml:space="preserve">Post-Appointment Follow-Up – Client </w:t>
            </w:r>
            <w:r w:rsidR="006E7ECA">
              <w:rPr>
                <w:b/>
                <w:sz w:val="20"/>
                <w:szCs w:val="20"/>
              </w:rPr>
              <w:t xml:space="preserve">/ </w:t>
            </w:r>
            <w:r w:rsidRPr="008747B3"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643" w:type="dxa"/>
          </w:tcPr>
          <w:p w:rsidR="008747B3" w:rsidRPr="008747B3" w:rsidRDefault="008747B3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8747B3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8747B3" w:rsidRPr="008747B3" w:rsidRDefault="008747B3" w:rsidP="006E7ECA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>Have you followed up with the family</w:t>
            </w:r>
            <w:r w:rsidR="006E7ECA">
              <w:rPr>
                <w:sz w:val="20"/>
                <w:szCs w:val="20"/>
              </w:rPr>
              <w:t xml:space="preserve"> &amp;/or </w:t>
            </w:r>
            <w:r w:rsidRPr="008747B3">
              <w:rPr>
                <w:sz w:val="20"/>
                <w:szCs w:val="20"/>
              </w:rPr>
              <w:t xml:space="preserve">area professionals to see if referrals </w:t>
            </w:r>
            <w:r w:rsidR="006E7ECA">
              <w:rPr>
                <w:sz w:val="20"/>
                <w:szCs w:val="20"/>
              </w:rPr>
              <w:t>m</w:t>
            </w:r>
            <w:r w:rsidRPr="008747B3">
              <w:rPr>
                <w:sz w:val="20"/>
                <w:szCs w:val="20"/>
              </w:rPr>
              <w:t>ade to other agencies have been accessed? Is there follow through on referrals?</w:t>
            </w:r>
            <w:bookmarkStart w:id="0" w:name="_GoBack"/>
            <w:bookmarkEnd w:id="0"/>
          </w:p>
        </w:tc>
        <w:tc>
          <w:tcPr>
            <w:tcW w:w="2643" w:type="dxa"/>
          </w:tcPr>
          <w:p w:rsidR="008747B3" w:rsidRPr="008747B3" w:rsidRDefault="008747B3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8747B3" w:rsidRDefault="006E7ECA" w:rsidP="006E7ECA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>Prior to</w:t>
            </w:r>
            <w:r>
              <w:rPr>
                <w:sz w:val="20"/>
                <w:szCs w:val="20"/>
              </w:rPr>
              <w:t xml:space="preserve"> closing additional follow-up </w:t>
            </w:r>
            <w:r w:rsidRPr="008747B3">
              <w:rPr>
                <w:sz w:val="20"/>
                <w:szCs w:val="20"/>
              </w:rPr>
              <w:t xml:space="preserve">have you </w:t>
            </w:r>
            <w:r>
              <w:rPr>
                <w:sz w:val="20"/>
                <w:szCs w:val="20"/>
              </w:rPr>
              <w:t>made at least three documented a</w:t>
            </w:r>
            <w:r w:rsidRPr="008747B3">
              <w:rPr>
                <w:sz w:val="20"/>
                <w:szCs w:val="20"/>
              </w:rPr>
              <w:t>ttempts at contact with the family?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6E7ECA" w:rsidRDefault="006E7ECA" w:rsidP="00A9180E">
            <w:pPr>
              <w:pStyle w:val="Tabletext"/>
              <w:rPr>
                <w:b/>
                <w:sz w:val="20"/>
                <w:szCs w:val="20"/>
              </w:rPr>
            </w:pPr>
            <w:r w:rsidRPr="006E7ECA">
              <w:rPr>
                <w:b/>
                <w:sz w:val="20"/>
                <w:szCs w:val="20"/>
              </w:rPr>
              <w:t xml:space="preserve">Post-Appointment Follow-Up </w:t>
            </w:r>
            <w:r>
              <w:rPr>
                <w:b/>
                <w:sz w:val="20"/>
                <w:szCs w:val="20"/>
              </w:rPr>
              <w:t>–</w:t>
            </w:r>
            <w:r w:rsidRPr="006E7ECA">
              <w:rPr>
                <w:b/>
                <w:sz w:val="20"/>
                <w:szCs w:val="20"/>
              </w:rPr>
              <w:t xml:space="preserve"> MDT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8747B3" w:rsidRDefault="006E7ECA" w:rsidP="006E7EC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copy of </w:t>
            </w:r>
            <w:r w:rsidRPr="008747B3">
              <w:rPr>
                <w:sz w:val="20"/>
                <w:szCs w:val="20"/>
              </w:rPr>
              <w:t>medical record</w:t>
            </w:r>
            <w:r>
              <w:rPr>
                <w:sz w:val="20"/>
                <w:szCs w:val="20"/>
              </w:rPr>
              <w:t xml:space="preserve">s been provided </w:t>
            </w:r>
            <w:r w:rsidRPr="008747B3">
              <w:rPr>
                <w:sz w:val="20"/>
                <w:szCs w:val="20"/>
              </w:rPr>
              <w:t>to all investigating parties?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8747B3" w:rsidRDefault="004847B7" w:rsidP="007639B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case been </w:t>
            </w:r>
            <w:r w:rsidR="006E7ECA">
              <w:rPr>
                <w:sz w:val="20"/>
                <w:szCs w:val="20"/>
              </w:rPr>
              <w:t>scheduled for case review? Have all relevant parties been notified of case review?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8747B3" w:rsidRDefault="004847B7" w:rsidP="007639B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information been documented</w:t>
            </w:r>
            <w:r w:rsidR="006E7ECA">
              <w:rPr>
                <w:sz w:val="20"/>
                <w:szCs w:val="20"/>
              </w:rPr>
              <w:t xml:space="preserve"> in case tracking system?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8747B3" w:rsidRDefault="006E7ECA" w:rsidP="006E7EC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CPS disposition been recorded in case tracking system?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02"/>
        </w:trPr>
        <w:tc>
          <w:tcPr>
            <w:tcW w:w="6807" w:type="dxa"/>
            <w:vAlign w:val="bottom"/>
          </w:tcPr>
          <w:p w:rsidR="006E7ECA" w:rsidRPr="008747B3" w:rsidRDefault="006E7ECA" w:rsidP="006E7ECA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 charging information/legal outcome been recorded in case tracking system?</w:t>
            </w:r>
          </w:p>
        </w:tc>
        <w:tc>
          <w:tcPr>
            <w:tcW w:w="2643" w:type="dxa"/>
          </w:tcPr>
          <w:p w:rsidR="006E7ECA" w:rsidRPr="008747B3" w:rsidRDefault="006E7ECA" w:rsidP="001C3F72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6E7ECA" w:rsidRPr="0066499E" w:rsidTr="008747B3">
        <w:trPr>
          <w:cantSplit/>
          <w:trHeight w:val="381"/>
        </w:trPr>
        <w:tc>
          <w:tcPr>
            <w:tcW w:w="6807" w:type="dxa"/>
            <w:vAlign w:val="bottom"/>
          </w:tcPr>
          <w:p w:rsidR="006E7ECA" w:rsidRPr="008747B3" w:rsidRDefault="006E7ECA" w:rsidP="006E7ECA">
            <w:pPr>
              <w:pStyle w:val="Tabletext"/>
              <w:rPr>
                <w:sz w:val="20"/>
                <w:szCs w:val="20"/>
              </w:rPr>
            </w:pPr>
            <w:r w:rsidRPr="008747B3">
              <w:rPr>
                <w:sz w:val="20"/>
                <w:szCs w:val="20"/>
              </w:rPr>
              <w:t xml:space="preserve">Can another staff member look at </w:t>
            </w:r>
            <w:r>
              <w:rPr>
                <w:sz w:val="20"/>
                <w:szCs w:val="20"/>
              </w:rPr>
              <w:t xml:space="preserve">files &amp;/or case tracking and </w:t>
            </w:r>
            <w:r w:rsidRPr="008747B3">
              <w:rPr>
                <w:sz w:val="20"/>
                <w:szCs w:val="20"/>
              </w:rPr>
              <w:t>pick up the case where you left off?</w:t>
            </w:r>
          </w:p>
        </w:tc>
        <w:tc>
          <w:tcPr>
            <w:tcW w:w="2643" w:type="dxa"/>
          </w:tcPr>
          <w:p w:rsidR="006E7ECA" w:rsidRPr="008747B3" w:rsidRDefault="006E7ECA" w:rsidP="003D7B01">
            <w:pPr>
              <w:pStyle w:val="Tabletext"/>
              <w:rPr>
                <w:sz w:val="20"/>
                <w:szCs w:val="20"/>
              </w:rPr>
            </w:pPr>
          </w:p>
        </w:tc>
      </w:tr>
    </w:tbl>
    <w:p w:rsidR="00893A02" w:rsidRDefault="00893A02" w:rsidP="007C3FDA"/>
    <w:sectPr w:rsidR="00893A02" w:rsidSect="008747B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CFC" w:rsidRDefault="00AE7CFC">
      <w:r>
        <w:separator/>
      </w:r>
    </w:p>
  </w:endnote>
  <w:endnote w:type="continuationSeparator" w:id="0">
    <w:p w:rsidR="00AE7CFC" w:rsidRDefault="00AE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379" w:rsidRDefault="00A56379" w:rsidP="00B973BD">
    <w:pPr>
      <w:pStyle w:val="Footer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CFC" w:rsidRDefault="00AE7CFC">
      <w:r>
        <w:separator/>
      </w:r>
    </w:p>
  </w:footnote>
  <w:footnote w:type="continuationSeparator" w:id="0">
    <w:p w:rsidR="00AE7CFC" w:rsidRDefault="00AE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6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0412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6A5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64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212E8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AE70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8EC0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40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7EA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0A470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AC6E78"/>
    <w:multiLevelType w:val="hybridMultilevel"/>
    <w:tmpl w:val="857A25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D285CC3"/>
    <w:multiLevelType w:val="hybridMultilevel"/>
    <w:tmpl w:val="DF207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B0C608C"/>
    <w:multiLevelType w:val="hybridMultilevel"/>
    <w:tmpl w:val="63869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B3874A6"/>
    <w:multiLevelType w:val="multilevel"/>
    <w:tmpl w:val="842648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715072"/>
    <w:multiLevelType w:val="hybridMultilevel"/>
    <w:tmpl w:val="902C6D76"/>
    <w:lvl w:ilvl="0" w:tplc="0409000F">
      <w:start w:val="1"/>
      <w:numFmt w:val="decimal"/>
      <w:lvlText w:val="%1."/>
      <w:lvlJc w:val="left"/>
      <w:pPr>
        <w:tabs>
          <w:tab w:val="num" w:pos="813"/>
        </w:tabs>
        <w:ind w:left="813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5" w15:restartNumberingAfterBreak="0">
    <w:nsid w:val="4324014F"/>
    <w:multiLevelType w:val="hybridMultilevel"/>
    <w:tmpl w:val="B5D08D9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C810AE2"/>
    <w:multiLevelType w:val="hybridMultilevel"/>
    <w:tmpl w:val="7B1670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1C0F16"/>
    <w:multiLevelType w:val="hybridMultilevel"/>
    <w:tmpl w:val="842648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F5C6748">
      <w:start w:val="1"/>
      <w:numFmt w:val="decimal"/>
      <w:lvlText w:val="%2."/>
      <w:lvlJc w:val="left"/>
      <w:pPr>
        <w:tabs>
          <w:tab w:val="num" w:pos="1800"/>
        </w:tabs>
        <w:ind w:left="1080" w:firstLine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7"/>
  </w:num>
  <w:num w:numId="5">
    <w:abstractNumId w:val="16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B0"/>
    <w:rsid w:val="000014B7"/>
    <w:rsid w:val="0004355F"/>
    <w:rsid w:val="000712A2"/>
    <w:rsid w:val="00095EFF"/>
    <w:rsid w:val="00097F92"/>
    <w:rsid w:val="000B5D53"/>
    <w:rsid w:val="000B676B"/>
    <w:rsid w:val="00101D6E"/>
    <w:rsid w:val="001512A4"/>
    <w:rsid w:val="001C3F72"/>
    <w:rsid w:val="001C6738"/>
    <w:rsid w:val="001C6B2A"/>
    <w:rsid w:val="001D478F"/>
    <w:rsid w:val="002757BA"/>
    <w:rsid w:val="002957E0"/>
    <w:rsid w:val="002979A5"/>
    <w:rsid w:val="00320EB3"/>
    <w:rsid w:val="003A082A"/>
    <w:rsid w:val="003D1B09"/>
    <w:rsid w:val="003D7B01"/>
    <w:rsid w:val="003D7CE6"/>
    <w:rsid w:val="004037EC"/>
    <w:rsid w:val="004169FE"/>
    <w:rsid w:val="0044791A"/>
    <w:rsid w:val="004666D2"/>
    <w:rsid w:val="00473250"/>
    <w:rsid w:val="004847B7"/>
    <w:rsid w:val="004B72FD"/>
    <w:rsid w:val="004C719A"/>
    <w:rsid w:val="00513163"/>
    <w:rsid w:val="00526DB0"/>
    <w:rsid w:val="005350A2"/>
    <w:rsid w:val="005D0C90"/>
    <w:rsid w:val="005F064E"/>
    <w:rsid w:val="00621A3D"/>
    <w:rsid w:val="00633A8C"/>
    <w:rsid w:val="0066499E"/>
    <w:rsid w:val="006E41CD"/>
    <w:rsid w:val="006E7ECA"/>
    <w:rsid w:val="0071000E"/>
    <w:rsid w:val="00737BB8"/>
    <w:rsid w:val="00755017"/>
    <w:rsid w:val="007639B9"/>
    <w:rsid w:val="007A2CCD"/>
    <w:rsid w:val="007B3829"/>
    <w:rsid w:val="007C3FDA"/>
    <w:rsid w:val="00802C41"/>
    <w:rsid w:val="00814C02"/>
    <w:rsid w:val="00815F2A"/>
    <w:rsid w:val="00833DD6"/>
    <w:rsid w:val="00846776"/>
    <w:rsid w:val="008747B3"/>
    <w:rsid w:val="00893A02"/>
    <w:rsid w:val="008B6E80"/>
    <w:rsid w:val="008D3142"/>
    <w:rsid w:val="008E7445"/>
    <w:rsid w:val="009029EB"/>
    <w:rsid w:val="00921F71"/>
    <w:rsid w:val="00982852"/>
    <w:rsid w:val="009A08FC"/>
    <w:rsid w:val="009A4EB5"/>
    <w:rsid w:val="009C5BC7"/>
    <w:rsid w:val="009D217A"/>
    <w:rsid w:val="009F080C"/>
    <w:rsid w:val="00A56379"/>
    <w:rsid w:val="00A842FA"/>
    <w:rsid w:val="00A91018"/>
    <w:rsid w:val="00A9180E"/>
    <w:rsid w:val="00AB39CD"/>
    <w:rsid w:val="00AD0AA0"/>
    <w:rsid w:val="00AE7CFC"/>
    <w:rsid w:val="00AE7F29"/>
    <w:rsid w:val="00B45993"/>
    <w:rsid w:val="00B5142C"/>
    <w:rsid w:val="00B54399"/>
    <w:rsid w:val="00B6219C"/>
    <w:rsid w:val="00B973BD"/>
    <w:rsid w:val="00C15E8D"/>
    <w:rsid w:val="00C20173"/>
    <w:rsid w:val="00C33738"/>
    <w:rsid w:val="00C644C1"/>
    <w:rsid w:val="00C71F74"/>
    <w:rsid w:val="00CB36B9"/>
    <w:rsid w:val="00CE2A8B"/>
    <w:rsid w:val="00CE3067"/>
    <w:rsid w:val="00D076C1"/>
    <w:rsid w:val="00D56438"/>
    <w:rsid w:val="00DA701A"/>
    <w:rsid w:val="00E302BD"/>
    <w:rsid w:val="00E36B7C"/>
    <w:rsid w:val="00E76CB6"/>
    <w:rsid w:val="00E82A3E"/>
    <w:rsid w:val="00EC217A"/>
    <w:rsid w:val="00F367B0"/>
    <w:rsid w:val="00F61DD2"/>
    <w:rsid w:val="00F8328D"/>
    <w:rsid w:val="00FE7945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7013A1"/>
  <w15:chartTrackingRefBased/>
  <w15:docId w15:val="{1FCC6326-26E7-48E1-A4D4-56138DB7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4C02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14C02"/>
    <w:pPr>
      <w:keepNext/>
      <w:spacing w:before="120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4C0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  <w:rsid w:val="00814C0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14C02"/>
  </w:style>
  <w:style w:type="paragraph" w:customStyle="1" w:styleId="Companyname">
    <w:name w:val="Company name"/>
    <w:basedOn w:val="Heading1"/>
    <w:rsid w:val="00814C02"/>
    <w:pPr>
      <w:spacing w:before="0"/>
      <w:ind w:right="29"/>
    </w:pPr>
    <w:rPr>
      <w:sz w:val="24"/>
      <w:szCs w:val="24"/>
    </w:rPr>
  </w:style>
  <w:style w:type="paragraph" w:styleId="Footer">
    <w:name w:val="footer"/>
    <w:basedOn w:val="Normal"/>
    <w:rsid w:val="00814C02"/>
    <w:pPr>
      <w:ind w:left="-180" w:right="-180"/>
      <w:jc w:val="center"/>
    </w:pPr>
    <w:rPr>
      <w:rFonts w:cs="Arial"/>
      <w:sz w:val="16"/>
      <w:szCs w:val="16"/>
    </w:rPr>
  </w:style>
  <w:style w:type="paragraph" w:styleId="Header">
    <w:name w:val="header"/>
    <w:basedOn w:val="Normal"/>
    <w:rsid w:val="00814C0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paragraph" w:customStyle="1" w:styleId="Tableheader">
    <w:name w:val="Table header"/>
    <w:basedOn w:val="Normal"/>
    <w:rsid w:val="00814C02"/>
    <w:rPr>
      <w:b/>
      <w:sz w:val="18"/>
      <w:szCs w:val="18"/>
    </w:rPr>
  </w:style>
  <w:style w:type="paragraph" w:customStyle="1" w:styleId="Tabletext">
    <w:name w:val="Table text"/>
    <w:basedOn w:val="Normal"/>
    <w:rsid w:val="00921F71"/>
    <w:pPr>
      <w:spacing w:before="120" w:after="20"/>
    </w:pPr>
    <w:rPr>
      <w:rFonts w:cs="Arial"/>
      <w:sz w:val="18"/>
      <w:szCs w:val="18"/>
    </w:rPr>
  </w:style>
  <w:style w:type="paragraph" w:styleId="BodyText">
    <w:name w:val="Body Text"/>
    <w:basedOn w:val="Normal"/>
    <w:rsid w:val="00814C02"/>
    <w:pPr>
      <w:spacing w:after="120"/>
    </w:pPr>
  </w:style>
  <w:style w:type="paragraph" w:styleId="ListBullet">
    <w:name w:val="List Bullet"/>
    <w:basedOn w:val="Normal"/>
    <w:rsid w:val="00921F71"/>
    <w:pPr>
      <w:numPr>
        <w:numId w:val="8"/>
      </w:numPr>
      <w:tabs>
        <w:tab w:val="clear" w:pos="360"/>
        <w:tab w:val="num" w:pos="630"/>
      </w:tabs>
      <w:spacing w:before="60" w:after="40"/>
      <w:ind w:left="634" w:hanging="274"/>
    </w:pPr>
    <w:rPr>
      <w:rFonts w:cs="Arial"/>
      <w:sz w:val="18"/>
      <w:szCs w:val="18"/>
    </w:rPr>
  </w:style>
  <w:style w:type="character" w:styleId="CommentReference">
    <w:name w:val="annotation reference"/>
    <w:semiHidden/>
    <w:rsid w:val="00E302BD"/>
    <w:rPr>
      <w:sz w:val="16"/>
      <w:szCs w:val="16"/>
    </w:rPr>
  </w:style>
  <w:style w:type="paragraph" w:styleId="CommentText">
    <w:name w:val="annotation text"/>
    <w:basedOn w:val="Normal"/>
    <w:semiHidden/>
    <w:rsid w:val="00E302BD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302BD"/>
    <w:rPr>
      <w:b/>
      <w:bCs/>
    </w:rPr>
  </w:style>
  <w:style w:type="paragraph" w:styleId="BalloonText">
    <w:name w:val="Balloon Text"/>
    <w:basedOn w:val="Normal"/>
    <w:semiHidden/>
    <w:rsid w:val="00E302BD"/>
    <w:rPr>
      <w:rFonts w:ascii="Tahoma" w:hAnsi="Tahoma" w:cs="Tahoma"/>
      <w:sz w:val="16"/>
      <w:szCs w:val="16"/>
    </w:rPr>
  </w:style>
  <w:style w:type="paragraph" w:customStyle="1" w:styleId="ListBulletresponse">
    <w:name w:val="List Bullet response"/>
    <w:basedOn w:val="ListBullet"/>
    <w:next w:val="Normal"/>
    <w:rsid w:val="003D7B01"/>
    <w:pPr>
      <w:numPr>
        <w:numId w:val="0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BLACK~1\LOCALS~1\Temp\TCD138.tmp\Recruiting%20ROI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ROI checklist</Template>
  <TotalTime>0</TotalTime>
  <Pages>1</Pages>
  <Words>218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Children’s Safety Center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Children’s Safety Center</dc:title>
  <dc:subject/>
  <dc:creator>Melissa Shell</dc:creator>
  <cp:keywords/>
  <cp:lastModifiedBy>Meredith Wilkes</cp:lastModifiedBy>
  <cp:revision>2</cp:revision>
  <cp:lastPrinted>2007-02-06T18:34:00Z</cp:lastPrinted>
  <dcterms:created xsi:type="dcterms:W3CDTF">2018-03-08T22:02:00Z</dcterms:created>
  <dcterms:modified xsi:type="dcterms:W3CDTF">2018-03-08T22:02:00Z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TC012277001033</vt:lpwstr>
  </property>
</Properties>
</file>